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04" w:rsidRPr="00A92802" w:rsidRDefault="00346404" w:rsidP="002D71D9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2802">
        <w:rPr>
          <w:rFonts w:ascii="Times New Roman" w:hAnsi="Times New Roman"/>
          <w:b/>
          <w:sz w:val="28"/>
          <w:szCs w:val="28"/>
          <w:lang w:val="uk-UA" w:eastAsia="ru-RU"/>
        </w:rPr>
        <w:t>Контакти закладів, де можна долучитися до занять футболом</w:t>
      </w:r>
    </w:p>
    <w:tbl>
      <w:tblPr>
        <w:tblW w:w="1019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3035"/>
        <w:gridCol w:w="2926"/>
        <w:gridCol w:w="3624"/>
      </w:tblGrid>
      <w:tr w:rsidR="00346404" w:rsidRPr="0012326C" w:rsidTr="00A6662C">
        <w:tc>
          <w:tcPr>
            <w:tcW w:w="605" w:type="dxa"/>
          </w:tcPr>
          <w:p w:rsidR="00346404" w:rsidRPr="00A92802" w:rsidRDefault="00346404" w:rsidP="001232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28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35" w:type="dxa"/>
          </w:tcPr>
          <w:p w:rsidR="00346404" w:rsidRPr="00A92802" w:rsidRDefault="00346404" w:rsidP="001232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28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926" w:type="dxa"/>
          </w:tcPr>
          <w:p w:rsidR="00346404" w:rsidRPr="00A92802" w:rsidRDefault="00346404" w:rsidP="001232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28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Місцезнаходження навчального закладу</w:t>
            </w:r>
          </w:p>
        </w:tc>
        <w:tc>
          <w:tcPr>
            <w:tcW w:w="3624" w:type="dxa"/>
          </w:tcPr>
          <w:p w:rsidR="00346404" w:rsidRPr="00A92802" w:rsidRDefault="00346404" w:rsidP="001232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28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телефон, е-мейл</w:t>
            </w:r>
          </w:p>
        </w:tc>
      </w:tr>
      <w:tr w:rsidR="00346404" w:rsidRPr="0012326C" w:rsidTr="00A6662C">
        <w:tc>
          <w:tcPr>
            <w:tcW w:w="605" w:type="dxa"/>
          </w:tcPr>
          <w:p w:rsidR="00346404" w:rsidRPr="00C75544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Біловодська </w:t>
            </w:r>
            <w:r w:rsidRPr="00C75544">
              <w:rPr>
                <w:rFonts w:ascii="Times New Roman" w:hAnsi="Times New Roman"/>
                <w:bCs/>
                <w:sz w:val="24"/>
                <w:szCs w:val="24"/>
              </w:rPr>
              <w:t>дитячо-юнацька спортивна школа</w:t>
            </w:r>
          </w:p>
        </w:tc>
        <w:tc>
          <w:tcPr>
            <w:tcW w:w="2926" w:type="dxa"/>
          </w:tcPr>
          <w:p w:rsidR="0034640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Луганська обл., 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  <w:r w:rsidRPr="00C75544">
              <w:rPr>
                <w:rFonts w:ascii="Times New Roman" w:hAnsi="Times New Roman"/>
                <w:sz w:val="24"/>
                <w:szCs w:val="24"/>
              </w:rPr>
              <w:t>т. Б</w:t>
            </w: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C75544">
              <w:rPr>
                <w:rFonts w:ascii="Times New Roman" w:hAnsi="Times New Roman"/>
                <w:sz w:val="24"/>
                <w:szCs w:val="24"/>
              </w:rPr>
              <w:t>ловодс</w:t>
            </w: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C75544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75544">
              <w:rPr>
                <w:rFonts w:ascii="Times New Roman" w:hAnsi="Times New Roman"/>
                <w:sz w:val="24"/>
                <w:szCs w:val="24"/>
              </w:rPr>
              <w:t>ул. Козюменс</w:t>
            </w: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C75544">
              <w:rPr>
                <w:rFonts w:ascii="Times New Roman" w:hAnsi="Times New Roman"/>
                <w:sz w:val="24"/>
                <w:szCs w:val="24"/>
              </w:rPr>
              <w:t>кого, 12а</w:t>
            </w:r>
          </w:p>
        </w:tc>
        <w:tc>
          <w:tcPr>
            <w:tcW w:w="3624" w:type="dxa"/>
          </w:tcPr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</w:rPr>
              <w:t>050-101-40-71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en-US"/>
              </w:rPr>
              <w:t>sport-school@ukr.net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C75544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Білокуракінська </w:t>
            </w: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2926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Білокуракіне, 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вул. Леніна, 40</w:t>
            </w:r>
          </w:p>
        </w:tc>
        <w:tc>
          <w:tcPr>
            <w:tcW w:w="3624" w:type="dxa"/>
          </w:tcPr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+38064-62-2-16-03 rajono@ukr.net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C75544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КЗ «Лисичанська МДЮСШ»</w:t>
            </w:r>
          </w:p>
        </w:tc>
        <w:tc>
          <w:tcPr>
            <w:tcW w:w="2926" w:type="dxa"/>
          </w:tcPr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Лисичанськ, 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ул. Штейгерс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ка, 9</w:t>
            </w:r>
          </w:p>
        </w:tc>
        <w:tc>
          <w:tcPr>
            <w:tcW w:w="3624" w:type="dxa"/>
          </w:tcPr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099-011-78-98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sport</w:t>
            </w: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lis</w:t>
            </w:r>
            <w:r w:rsidRPr="00C755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gov.ua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C75544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Марківська дитячо-юнацька спортивна школа</w:t>
            </w:r>
          </w:p>
        </w:tc>
        <w:tc>
          <w:tcPr>
            <w:tcW w:w="2926" w:type="dxa"/>
          </w:tcPr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Марківка, 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вул. Леніна, 29</w:t>
            </w:r>
          </w:p>
        </w:tc>
        <w:tc>
          <w:tcPr>
            <w:tcW w:w="3624" w:type="dxa"/>
          </w:tcPr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9-13-15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066-018-80-94 marrvo@ukr.net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6404" w:rsidRPr="00A92802" w:rsidTr="00A6662C">
        <w:tc>
          <w:tcPr>
            <w:tcW w:w="605" w:type="dxa"/>
          </w:tcPr>
          <w:p w:rsidR="00346404" w:rsidRPr="00C75544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Новопсковська </w:t>
            </w: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2926" w:type="dxa"/>
          </w:tcPr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Новопсков, </w:t>
            </w:r>
          </w:p>
          <w:p w:rsidR="00346404" w:rsidRPr="00C75544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вул. Айдарська, 17</w:t>
            </w:r>
          </w:p>
        </w:tc>
        <w:tc>
          <w:tcPr>
            <w:tcW w:w="3624" w:type="dxa"/>
          </w:tcPr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2-15-46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050-232-63-78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A92802">
                <w:rPr>
                  <w:rFonts w:ascii="Times New Roman" w:hAnsi="Times New Roman"/>
                  <w:sz w:val="24"/>
                  <w:szCs w:val="24"/>
                  <w:lang w:val="uk-UA"/>
                </w:rPr>
                <w:t>osvitanp</w:t>
              </w:r>
              <w:r w:rsidRPr="00A92802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A92802">
                <w:rPr>
                  <w:rFonts w:ascii="Times New Roman" w:hAnsi="Times New Roman"/>
                  <w:sz w:val="24"/>
                  <w:szCs w:val="24"/>
                  <w:lang w:val="uk-UA"/>
                </w:rPr>
                <w:t>i</w:t>
              </w:r>
              <w:r w:rsidRPr="00A92802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A92802">
                <w:rPr>
                  <w:rFonts w:ascii="Times New Roman" w:hAnsi="Times New Roman"/>
                  <w:sz w:val="24"/>
                  <w:szCs w:val="24"/>
                  <w:lang w:val="uk-UA"/>
                </w:rPr>
                <w:t>ua</w:t>
              </w:r>
            </w:hyperlink>
          </w:p>
          <w:p w:rsidR="00346404" w:rsidRPr="00C75544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kolosnovopskov@rambler.ru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Попаснянська дитячо-юнацька спортивна школа</w:t>
            </w:r>
          </w:p>
        </w:tc>
        <w:tc>
          <w:tcPr>
            <w:tcW w:w="2926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Попасна </w:t>
            </w:r>
          </w:p>
          <w:p w:rsidR="00346404" w:rsidRPr="00A92802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Суворова,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22а</w:t>
            </w:r>
          </w:p>
        </w:tc>
        <w:tc>
          <w:tcPr>
            <w:tcW w:w="3624" w:type="dxa"/>
          </w:tcPr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06474-3-24-10</w:t>
            </w:r>
          </w:p>
          <w:p w:rsidR="00346404" w:rsidRPr="00A92802" w:rsidRDefault="00346404" w:rsidP="00C7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A92802">
                <w:rPr>
                  <w:rFonts w:ascii="Times New Roman" w:hAnsi="Times New Roman"/>
                  <w:sz w:val="24"/>
                  <w:szCs w:val="24"/>
                  <w:lang w:val="uk-UA"/>
                </w:rPr>
                <w:t>pkudush@ukr.net</w:t>
              </w:r>
            </w:hyperlink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ФСК «Колос»</w:t>
            </w:r>
          </w:p>
        </w:tc>
        <w:tc>
          <w:tcPr>
            <w:tcW w:w="2926" w:type="dxa"/>
          </w:tcPr>
          <w:p w:rsidR="00346404" w:rsidRPr="00A92802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Троїцьк,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Перемоги, 10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050-276-87-98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kolossi@ukr.net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комплексна дитячо-юнацька спортивна школа №2</w:t>
            </w:r>
          </w:p>
        </w:tc>
        <w:tc>
          <w:tcPr>
            <w:tcW w:w="2926" w:type="dxa"/>
          </w:tcPr>
          <w:p w:rsidR="00346404" w:rsidRPr="00A92802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Сєвєродонецьк,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Сметаніна,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4-44-17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066-004-20-95 sportschool2sev@gmail.com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Кремінська дитячо-юнацька спортивна школа</w:t>
            </w:r>
          </w:p>
        </w:tc>
        <w:tc>
          <w:tcPr>
            <w:tcW w:w="2926" w:type="dxa"/>
          </w:tcPr>
          <w:p w:rsidR="00346404" w:rsidRPr="00A92802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Кремінна,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вул. Жовтнева, 3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0668066492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Дитячо-юнацька спортивна школа Новоайдарської районної ради Луганської області</w:t>
            </w:r>
          </w:p>
        </w:tc>
        <w:tc>
          <w:tcPr>
            <w:tcW w:w="2926" w:type="dxa"/>
          </w:tcPr>
          <w:p w:rsidR="00346404" w:rsidRPr="00A92802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Новоайдар,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вул. Леніна, 25а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80644592524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066-558-20-51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Сватівська дитячо-юнацька спортивна школа</w:t>
            </w:r>
          </w:p>
        </w:tc>
        <w:tc>
          <w:tcPr>
            <w:tcW w:w="2926" w:type="dxa"/>
          </w:tcPr>
          <w:p w:rsidR="00346404" w:rsidRPr="00A92802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Сватове,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Школярів, 4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3-38-25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066-154-98-33 Svatovo.dyussh@ukr.net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Старобільська дитячо-юнацька спортивна школа</w:t>
            </w:r>
          </w:p>
        </w:tc>
        <w:tc>
          <w:tcPr>
            <w:tcW w:w="2926" w:type="dxa"/>
          </w:tcPr>
          <w:p w:rsidR="00346404" w:rsidRPr="00A92802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Старобільськ,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Комунарів,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2-30-37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095-016-70-37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A92802">
                <w:rPr>
                  <w:rFonts w:ascii="Times New Roman" w:hAnsi="Times New Roman"/>
                  <w:sz w:val="24"/>
                  <w:szCs w:val="24"/>
                  <w:lang w:val="uk-UA"/>
                </w:rPr>
                <w:t>belik_67@mail.ru</w:t>
              </w:r>
            </w:hyperlink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Дитячо-юнацька спортивна школа №2 Рубіжанської міської ради Луганської області </w:t>
            </w:r>
          </w:p>
        </w:tc>
        <w:tc>
          <w:tcPr>
            <w:tcW w:w="2926" w:type="dxa"/>
          </w:tcPr>
          <w:p w:rsidR="00346404" w:rsidRPr="00A92802" w:rsidRDefault="00346404" w:rsidP="003A6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Рубіжне,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вул. Миру, 20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0645376651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093-195-87-45 sport@rmr.gov.ua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Комплексна спортивно-юнацька школа смт. Мілове,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ФСК «Колос»</w:t>
            </w:r>
          </w:p>
        </w:tc>
        <w:tc>
          <w:tcPr>
            <w:tcW w:w="2926" w:type="dxa"/>
          </w:tcPr>
          <w:p w:rsidR="00346404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Луганська обл., </w:t>
            </w:r>
          </w:p>
          <w:p w:rsidR="00346404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Мілове, 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Жовтнева, 36 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099-562-83-08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063-549-98-44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050-702-73-33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molod_ta_sport.Milove40@mail.ru</w:t>
            </w:r>
          </w:p>
        </w:tc>
      </w:tr>
      <w:tr w:rsidR="00346404" w:rsidRPr="00A92802" w:rsidTr="00A6662C">
        <w:tc>
          <w:tcPr>
            <w:tcW w:w="605" w:type="dxa"/>
          </w:tcPr>
          <w:p w:rsidR="00346404" w:rsidRPr="00A92802" w:rsidRDefault="00346404" w:rsidP="00A928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Дитячо-юнацька спортивна школа смт. Станічно-Луганське</w:t>
            </w:r>
          </w:p>
        </w:tc>
        <w:tc>
          <w:tcPr>
            <w:tcW w:w="2926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Луганська обл., смт. Станично-Луганське, вул. Леніна, 26</w:t>
            </w:r>
          </w:p>
        </w:tc>
        <w:tc>
          <w:tcPr>
            <w:tcW w:w="3624" w:type="dxa"/>
          </w:tcPr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(06472) 3-13-06</w:t>
            </w:r>
          </w:p>
          <w:p w:rsidR="00346404" w:rsidRPr="00A92802" w:rsidRDefault="00346404" w:rsidP="00A9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802">
              <w:rPr>
                <w:rFonts w:ascii="Times New Roman" w:hAnsi="Times New Roman"/>
                <w:sz w:val="24"/>
                <w:szCs w:val="24"/>
                <w:lang w:val="uk-UA"/>
              </w:rPr>
              <w:t>095-310-26-21 irinnik.kopanaiko@mail.ru</w:t>
            </w:r>
          </w:p>
        </w:tc>
      </w:tr>
    </w:tbl>
    <w:p w:rsidR="00346404" w:rsidRPr="00A92802" w:rsidRDefault="00346404" w:rsidP="00A928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2802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sectPr w:rsidR="00346404" w:rsidRPr="00A92802" w:rsidSect="00A6662C">
      <w:pgSz w:w="11906" w:h="16838"/>
      <w:pgMar w:top="381" w:right="850" w:bottom="38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4418"/>
    <w:multiLevelType w:val="hybridMultilevel"/>
    <w:tmpl w:val="072A419A"/>
    <w:lvl w:ilvl="0" w:tplc="DB3C50A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1D9"/>
    <w:rsid w:val="000224CB"/>
    <w:rsid w:val="0012326C"/>
    <w:rsid w:val="002D71D9"/>
    <w:rsid w:val="002F7002"/>
    <w:rsid w:val="00305908"/>
    <w:rsid w:val="00346404"/>
    <w:rsid w:val="003A6C8A"/>
    <w:rsid w:val="00415BE5"/>
    <w:rsid w:val="00441162"/>
    <w:rsid w:val="004465C8"/>
    <w:rsid w:val="004B7CAB"/>
    <w:rsid w:val="00540582"/>
    <w:rsid w:val="00667571"/>
    <w:rsid w:val="007D05F7"/>
    <w:rsid w:val="00A6662C"/>
    <w:rsid w:val="00A92802"/>
    <w:rsid w:val="00AD7EFB"/>
    <w:rsid w:val="00C75544"/>
    <w:rsid w:val="00E5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D9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2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C755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B2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B2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D71D9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75544"/>
    <w:rPr>
      <w:rFonts w:cs="Times New Roman"/>
    </w:rPr>
  </w:style>
  <w:style w:type="character" w:styleId="Hyperlink">
    <w:name w:val="Hyperlink"/>
    <w:basedOn w:val="DefaultParagraphFont"/>
    <w:uiPriority w:val="99"/>
    <w:rsid w:val="003A6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ik_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udush@ukr.net" TargetMode="External"/><Relationship Id="rId5" Type="http://schemas.openxmlformats.org/officeDocument/2006/relationships/hyperlink" Target="mailto:osvitanp@i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Контакти закладів, де можна долучитися до занять футболом</dc:title>
  <dc:subject/>
  <dc:creator>stolitenko</dc:creator>
  <cp:keywords/>
  <dc:description/>
  <cp:lastModifiedBy>User</cp:lastModifiedBy>
  <cp:revision>2</cp:revision>
  <dcterms:created xsi:type="dcterms:W3CDTF">2016-09-18T07:14:00Z</dcterms:created>
  <dcterms:modified xsi:type="dcterms:W3CDTF">2016-09-18T07:14:00Z</dcterms:modified>
</cp:coreProperties>
</file>